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090408">
        <w:rPr>
          <w:rFonts w:ascii="Times New Roman" w:hAnsi="Times New Roman" w:cs="Times New Roman"/>
          <w:sz w:val="24"/>
          <w:szCs w:val="24"/>
        </w:rPr>
        <w:t xml:space="preserve">September 2, </w:t>
      </w:r>
      <w:r w:rsidR="00C70761">
        <w:rPr>
          <w:rFonts w:ascii="Times New Roman" w:hAnsi="Times New Roman" w:cs="Times New Roman"/>
          <w:sz w:val="24"/>
          <w:szCs w:val="24"/>
        </w:rPr>
        <w:t>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090408">
        <w:rPr>
          <w:rFonts w:ascii="Times New Roman" w:hAnsi="Times New Roman" w:cs="Times New Roman"/>
          <w:sz w:val="24"/>
          <w:szCs w:val="24"/>
        </w:rPr>
        <w:t>TBD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CA584D">
        <w:trPr>
          <w:trHeight w:val="395"/>
        </w:trPr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CA584D">
        <w:trPr>
          <w:trHeight w:val="998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D40DD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D40DD7">
              <w:rPr>
                <w:rFonts w:ascii="Times New Roman" w:hAnsi="Times New Roman" w:cs="Times New Roman"/>
                <w:sz w:val="24"/>
                <w:szCs w:val="24"/>
              </w:rPr>
              <w:t xml:space="preserve">May 6, 2016. </w:t>
            </w:r>
            <w:bookmarkStart w:id="0" w:name="_GoBack"/>
            <w:bookmarkEnd w:id="0"/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minutes.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F44AA4">
        <w:trPr>
          <w:trHeight w:val="156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90408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 Foundation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904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Marcellino</w:t>
            </w:r>
            <w:proofErr w:type="spellEnd"/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CE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CA584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15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A813F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3F3F98" w:rsidTr="004F35C0">
        <w:trPr>
          <w:trHeight w:val="75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00063E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67EA" w:rsidRDefault="004567E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2D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87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3BA" w:rsidRPr="00DA788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P</w:t>
            </w:r>
            <w:r w:rsidR="00D769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lease see attached draft agenda.</w:t>
            </w:r>
            <w:r w:rsidRPr="00DA78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090408">
              <w:rPr>
                <w:rFonts w:ascii="Times New Roman" w:hAnsi="Times New Roman" w:cs="Times New Roman"/>
                <w:sz w:val="24"/>
                <w:szCs w:val="24"/>
              </w:rPr>
              <w:t>September 8</w:t>
            </w:r>
            <w:r w:rsidR="00D752CE">
              <w:rPr>
                <w:rFonts w:ascii="Times New Roman" w:hAnsi="Times New Roman" w:cs="Times New Roman"/>
                <w:sz w:val="24"/>
                <w:szCs w:val="24"/>
              </w:rPr>
              <w:t xml:space="preserve"> College Council agenda.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DA78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0408">
              <w:rPr>
                <w:rFonts w:ascii="Times New Roman" w:hAnsi="Times New Roman" w:cs="Times New Roman"/>
                <w:sz w:val="24"/>
                <w:szCs w:val="24"/>
              </w:rPr>
              <w:t>Ms. Ward-Davis</w:t>
            </w:r>
          </w:p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D66B0F">
        <w:trPr>
          <w:trHeight w:val="557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090408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EB6C96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090408">
              <w:rPr>
                <w:rFonts w:ascii="Times New Roman" w:hAnsi="Times New Roman" w:cs="Times New Roman"/>
                <w:sz w:val="24"/>
                <w:szCs w:val="24"/>
              </w:rPr>
              <w:t>October 7</w:t>
            </w:r>
            <w:r w:rsidR="00EB6C9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FA" w:rsidRDefault="00A813FA" w:rsidP="00E94722">
      <w:pPr>
        <w:spacing w:after="0" w:line="240" w:lineRule="auto"/>
      </w:pPr>
      <w:r>
        <w:separator/>
      </w:r>
    </w:p>
  </w:endnote>
  <w:endnote w:type="continuationSeparator" w:id="0">
    <w:p w:rsidR="00A813FA" w:rsidRDefault="00A813FA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FA" w:rsidRDefault="00A81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FA" w:rsidRDefault="00A81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FA" w:rsidRDefault="00A81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FA" w:rsidRDefault="00A813FA" w:rsidP="00E94722">
      <w:pPr>
        <w:spacing w:after="0" w:line="240" w:lineRule="auto"/>
      </w:pPr>
      <w:r>
        <w:separator/>
      </w:r>
    </w:p>
  </w:footnote>
  <w:footnote w:type="continuationSeparator" w:id="0">
    <w:p w:rsidR="00A813FA" w:rsidRDefault="00A813FA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FA" w:rsidRDefault="00A81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FA" w:rsidRDefault="00A81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FA" w:rsidRDefault="00A81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60EED"/>
    <w:rsid w:val="000739A4"/>
    <w:rsid w:val="000863D8"/>
    <w:rsid w:val="00090408"/>
    <w:rsid w:val="000972DB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30780"/>
    <w:rsid w:val="00154B33"/>
    <w:rsid w:val="00165704"/>
    <w:rsid w:val="00180E18"/>
    <w:rsid w:val="001929E5"/>
    <w:rsid w:val="001B0208"/>
    <w:rsid w:val="001B06F1"/>
    <w:rsid w:val="001C05FF"/>
    <w:rsid w:val="001C6E97"/>
    <w:rsid w:val="00222009"/>
    <w:rsid w:val="00231DA9"/>
    <w:rsid w:val="002425CB"/>
    <w:rsid w:val="0024493D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567EA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870AA"/>
    <w:rsid w:val="00690A01"/>
    <w:rsid w:val="006A4764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073B"/>
    <w:rsid w:val="0086170C"/>
    <w:rsid w:val="008652BA"/>
    <w:rsid w:val="008B265F"/>
    <w:rsid w:val="009204B2"/>
    <w:rsid w:val="009673AF"/>
    <w:rsid w:val="0098026C"/>
    <w:rsid w:val="009C45F1"/>
    <w:rsid w:val="009E6ABD"/>
    <w:rsid w:val="009F5DCB"/>
    <w:rsid w:val="00A24708"/>
    <w:rsid w:val="00A31EC6"/>
    <w:rsid w:val="00A327DF"/>
    <w:rsid w:val="00A36ABF"/>
    <w:rsid w:val="00A40112"/>
    <w:rsid w:val="00A64259"/>
    <w:rsid w:val="00A643BD"/>
    <w:rsid w:val="00A65E2D"/>
    <w:rsid w:val="00A75758"/>
    <w:rsid w:val="00A813FA"/>
    <w:rsid w:val="00A81C53"/>
    <w:rsid w:val="00A925DC"/>
    <w:rsid w:val="00A952D0"/>
    <w:rsid w:val="00AB2C01"/>
    <w:rsid w:val="00AD262C"/>
    <w:rsid w:val="00AD415F"/>
    <w:rsid w:val="00AD4F3E"/>
    <w:rsid w:val="00AD61F6"/>
    <w:rsid w:val="00B332A0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52C1A"/>
    <w:rsid w:val="00C62B7E"/>
    <w:rsid w:val="00C63F4E"/>
    <w:rsid w:val="00C70761"/>
    <w:rsid w:val="00C762E7"/>
    <w:rsid w:val="00C85C56"/>
    <w:rsid w:val="00C95FEE"/>
    <w:rsid w:val="00CA584D"/>
    <w:rsid w:val="00CC265A"/>
    <w:rsid w:val="00CD023C"/>
    <w:rsid w:val="00CE51E6"/>
    <w:rsid w:val="00CE5DC0"/>
    <w:rsid w:val="00CF4CA8"/>
    <w:rsid w:val="00D02E9A"/>
    <w:rsid w:val="00D1533E"/>
    <w:rsid w:val="00D26191"/>
    <w:rsid w:val="00D27D9D"/>
    <w:rsid w:val="00D40DD7"/>
    <w:rsid w:val="00D43FCE"/>
    <w:rsid w:val="00D45A31"/>
    <w:rsid w:val="00D46960"/>
    <w:rsid w:val="00D51D1D"/>
    <w:rsid w:val="00D66B0F"/>
    <w:rsid w:val="00D7352C"/>
    <w:rsid w:val="00D752CE"/>
    <w:rsid w:val="00D769D4"/>
    <w:rsid w:val="00D76D2F"/>
    <w:rsid w:val="00D775BA"/>
    <w:rsid w:val="00D9491C"/>
    <w:rsid w:val="00D969D7"/>
    <w:rsid w:val="00DA7887"/>
    <w:rsid w:val="00DB27BF"/>
    <w:rsid w:val="00DF3BF4"/>
    <w:rsid w:val="00E05B3B"/>
    <w:rsid w:val="00E350F3"/>
    <w:rsid w:val="00E37FF7"/>
    <w:rsid w:val="00E748DF"/>
    <w:rsid w:val="00E760C8"/>
    <w:rsid w:val="00E91B04"/>
    <w:rsid w:val="00E94722"/>
    <w:rsid w:val="00EB6C96"/>
    <w:rsid w:val="00EC093C"/>
    <w:rsid w:val="00EC4F07"/>
    <w:rsid w:val="00ED5313"/>
    <w:rsid w:val="00EE0960"/>
    <w:rsid w:val="00F027DD"/>
    <w:rsid w:val="00F3227F"/>
    <w:rsid w:val="00F34965"/>
    <w:rsid w:val="00F436DB"/>
    <w:rsid w:val="00F44AA4"/>
    <w:rsid w:val="00F50E94"/>
    <w:rsid w:val="00F66D72"/>
    <w:rsid w:val="00F85791"/>
    <w:rsid w:val="00F9043B"/>
    <w:rsid w:val="00FA4E99"/>
    <w:rsid w:val="00FA5260"/>
    <w:rsid w:val="00FB43BA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B91C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A51B-0E9D-458F-B025-273FAA4C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8891B52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3</cp:revision>
  <cp:lastPrinted>2016-05-04T20:24:00Z</cp:lastPrinted>
  <dcterms:created xsi:type="dcterms:W3CDTF">2016-07-20T13:48:00Z</dcterms:created>
  <dcterms:modified xsi:type="dcterms:W3CDTF">2016-07-20T13:49:00Z</dcterms:modified>
</cp:coreProperties>
</file>